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F2546F">
        <w:rPr>
          <w:rFonts w:ascii="Times New Roman" w:hAnsi="Times New Roman" w:cs="Times New Roman"/>
          <w:b/>
          <w:sz w:val="40"/>
          <w:szCs w:val="40"/>
        </w:rPr>
        <w:t>11.10</w:t>
      </w:r>
      <w:r w:rsidR="00714C78" w:rsidRPr="00B11767">
        <w:rPr>
          <w:rFonts w:ascii="Times New Roman" w:hAnsi="Times New Roman" w:cs="Times New Roman"/>
          <w:b/>
          <w:sz w:val="40"/>
          <w:szCs w:val="40"/>
        </w:rPr>
        <w:t>.2019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5E" w:rsidRDefault="00C83F5E">
      <w:r>
        <w:separator/>
      </w:r>
    </w:p>
  </w:endnote>
  <w:endnote w:type="continuationSeparator" w:id="1">
    <w:p w:rsidR="00C83F5E" w:rsidRDefault="00C8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5E" w:rsidRDefault="00C83F5E">
      <w:r>
        <w:rPr>
          <w:color w:val="000000"/>
        </w:rPr>
        <w:separator/>
      </w:r>
    </w:p>
  </w:footnote>
  <w:footnote w:type="continuationSeparator" w:id="1">
    <w:p w:rsidR="00C83F5E" w:rsidRDefault="00C8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95CD3"/>
    <w:rsid w:val="000D29EC"/>
    <w:rsid w:val="00131EA1"/>
    <w:rsid w:val="002014F3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55354"/>
    <w:rsid w:val="00580382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C7742"/>
    <w:rsid w:val="00B04834"/>
    <w:rsid w:val="00B11767"/>
    <w:rsid w:val="00B31658"/>
    <w:rsid w:val="00BF6E2B"/>
    <w:rsid w:val="00C56902"/>
    <w:rsid w:val="00C6360A"/>
    <w:rsid w:val="00C77C9F"/>
    <w:rsid w:val="00C81EEE"/>
    <w:rsid w:val="00C83F5E"/>
    <w:rsid w:val="00CE3922"/>
    <w:rsid w:val="00DA0DCC"/>
    <w:rsid w:val="00DA5D52"/>
    <w:rsid w:val="00E002D5"/>
    <w:rsid w:val="00E25F87"/>
    <w:rsid w:val="00EA62D6"/>
    <w:rsid w:val="00EC3A38"/>
    <w:rsid w:val="00EC5325"/>
    <w:rsid w:val="00ED6966"/>
    <w:rsid w:val="00F0438C"/>
    <w:rsid w:val="00F2546F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29</cp:revision>
  <cp:lastPrinted>2018-10-26T05:47:00Z</cp:lastPrinted>
  <dcterms:created xsi:type="dcterms:W3CDTF">2018-11-27T07:57:00Z</dcterms:created>
  <dcterms:modified xsi:type="dcterms:W3CDTF">2019-09-24T07:54:00Z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