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3A" w:rsidRDefault="0093313A" w:rsidP="0093313A">
      <w:pPr>
        <w:pStyle w:val="Standard"/>
        <w:spacing w:line="276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067713" cy="1333500"/>
            <wp:effectExtent l="19050" t="0" r="8737" b="0"/>
            <wp:docPr id="2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39" cy="133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3A" w:rsidRDefault="0093313A" w:rsidP="00D73849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3313A" w:rsidRDefault="0093313A" w:rsidP="0093313A">
      <w:pPr>
        <w:pStyle w:val="Standard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D543B2" w:rsidRPr="00564D83" w:rsidRDefault="0093313A" w:rsidP="0093313A">
      <w:pPr>
        <w:pStyle w:val="Standard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136F8" w:rsidRPr="00564D83">
        <w:rPr>
          <w:rFonts w:ascii="Times New Roman" w:hAnsi="Times New Roman" w:cs="Times New Roman"/>
          <w:sz w:val="40"/>
          <w:szCs w:val="40"/>
        </w:rPr>
        <w:t>Ośrodek Pomocy Społecznej w Praszc</w:t>
      </w:r>
      <w:r w:rsidRPr="00564D83">
        <w:rPr>
          <w:rFonts w:ascii="Times New Roman" w:hAnsi="Times New Roman" w:cs="Times New Roman"/>
          <w:sz w:val="40"/>
          <w:szCs w:val="40"/>
        </w:rPr>
        <w:t>e informuje, że w</w:t>
      </w:r>
      <w:r w:rsidR="00DF5CFC" w:rsidRPr="00564D83">
        <w:rPr>
          <w:rFonts w:ascii="Times New Roman" w:hAnsi="Times New Roman" w:cs="Times New Roman"/>
          <w:sz w:val="40"/>
          <w:szCs w:val="40"/>
        </w:rPr>
        <w:t xml:space="preserve"> dn. </w:t>
      </w:r>
      <w:r w:rsidR="00E41EE7">
        <w:rPr>
          <w:rFonts w:ascii="Times New Roman" w:hAnsi="Times New Roman" w:cs="Times New Roman"/>
          <w:b/>
          <w:sz w:val="40"/>
          <w:szCs w:val="40"/>
        </w:rPr>
        <w:t>08.10</w:t>
      </w:r>
      <w:r w:rsidR="00942AF6">
        <w:rPr>
          <w:rFonts w:ascii="Times New Roman" w:hAnsi="Times New Roman" w:cs="Times New Roman"/>
          <w:b/>
          <w:sz w:val="40"/>
          <w:szCs w:val="40"/>
        </w:rPr>
        <w:t>.2019r. w godz. 14:00 – 16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:00</w:t>
      </w:r>
      <w:r w:rsidR="009955CD">
        <w:rPr>
          <w:rFonts w:ascii="Times New Roman" w:hAnsi="Times New Roman" w:cs="Times New Roman"/>
          <w:b/>
          <w:sz w:val="40"/>
          <w:szCs w:val="40"/>
        </w:rPr>
        <w:t>(wtorek</w:t>
      </w:r>
      <w:r w:rsidRPr="00564D83">
        <w:rPr>
          <w:rFonts w:ascii="Times New Roman" w:hAnsi="Times New Roman" w:cs="Times New Roman"/>
          <w:b/>
          <w:sz w:val="40"/>
          <w:szCs w:val="40"/>
        </w:rPr>
        <w:t>)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,</w:t>
      </w:r>
      <w:r w:rsidR="00EB2892">
        <w:rPr>
          <w:rFonts w:ascii="Times New Roman" w:hAnsi="Times New Roman" w:cs="Times New Roman"/>
          <w:b/>
          <w:sz w:val="40"/>
          <w:szCs w:val="40"/>
        </w:rPr>
        <w:t>i w dn. 31</w:t>
      </w:r>
      <w:r w:rsidR="00E41EE7">
        <w:rPr>
          <w:rFonts w:ascii="Times New Roman" w:hAnsi="Times New Roman" w:cs="Times New Roman"/>
          <w:b/>
          <w:sz w:val="40"/>
          <w:szCs w:val="40"/>
        </w:rPr>
        <w:t>.10</w:t>
      </w:r>
      <w:r w:rsidR="007A6F9F" w:rsidRPr="00564D83">
        <w:rPr>
          <w:rFonts w:ascii="Times New Roman" w:hAnsi="Times New Roman" w:cs="Times New Roman"/>
          <w:b/>
          <w:sz w:val="40"/>
          <w:szCs w:val="40"/>
        </w:rPr>
        <w:t>.</w:t>
      </w:r>
      <w:r w:rsidR="00D543B2" w:rsidRPr="00564D83">
        <w:rPr>
          <w:rFonts w:ascii="Times New Roman" w:hAnsi="Times New Roman" w:cs="Times New Roman"/>
          <w:b/>
          <w:sz w:val="40"/>
          <w:szCs w:val="40"/>
        </w:rPr>
        <w:t xml:space="preserve">2019r. w godz. </w:t>
      </w:r>
      <w:r w:rsidR="00E41EE7">
        <w:rPr>
          <w:rFonts w:ascii="Times New Roman" w:hAnsi="Times New Roman" w:cs="Times New Roman"/>
          <w:b/>
          <w:sz w:val="40"/>
          <w:szCs w:val="40"/>
        </w:rPr>
        <w:t>07:00 - 12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:0</w:t>
      </w:r>
      <w:r w:rsidR="007A6F9F" w:rsidRPr="00564D83">
        <w:rPr>
          <w:rFonts w:ascii="Times New Roman" w:hAnsi="Times New Roman" w:cs="Times New Roman"/>
          <w:b/>
          <w:sz w:val="40"/>
          <w:szCs w:val="40"/>
        </w:rPr>
        <w:t>0</w:t>
      </w:r>
      <w:r w:rsidR="00EB2892">
        <w:rPr>
          <w:rFonts w:ascii="Times New Roman" w:hAnsi="Times New Roman" w:cs="Times New Roman"/>
          <w:b/>
          <w:sz w:val="40"/>
          <w:szCs w:val="40"/>
        </w:rPr>
        <w:t>(czwartek</w:t>
      </w:r>
      <w:r w:rsidRPr="00564D83">
        <w:rPr>
          <w:rFonts w:ascii="Times New Roman" w:hAnsi="Times New Roman" w:cs="Times New Roman"/>
          <w:b/>
          <w:sz w:val="40"/>
          <w:szCs w:val="40"/>
        </w:rPr>
        <w:t>)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,</w:t>
      </w:r>
      <w:r w:rsidR="00D73849" w:rsidRPr="00564D83">
        <w:rPr>
          <w:rFonts w:ascii="Times New Roman" w:hAnsi="Times New Roman" w:cs="Times New Roman"/>
          <w:sz w:val="40"/>
          <w:szCs w:val="40"/>
        </w:rPr>
        <w:t xml:space="preserve"> ś</w:t>
      </w:r>
      <w:r w:rsidR="006136F8" w:rsidRPr="00564D83">
        <w:rPr>
          <w:rFonts w:ascii="Times New Roman" w:hAnsi="Times New Roman" w:cs="Times New Roman"/>
          <w:sz w:val="40"/>
          <w:szCs w:val="40"/>
        </w:rPr>
        <w:t>wiadczone będą bezpłatne usługi psychologiczne</w:t>
      </w:r>
      <w:r w:rsidR="00D543B2" w:rsidRPr="00564D83">
        <w:rPr>
          <w:rFonts w:ascii="Times New Roman" w:hAnsi="Times New Roman" w:cs="Times New Roman"/>
          <w:sz w:val="40"/>
          <w:szCs w:val="40"/>
        </w:rPr>
        <w:t>.</w:t>
      </w:r>
    </w:p>
    <w:p w:rsidR="00261D3D" w:rsidRPr="00564D83" w:rsidRDefault="006136F8" w:rsidP="00D543B2">
      <w:pPr>
        <w:pStyle w:val="Standard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Usługi psychologiczne skierowane są dla różnych grup docelowych, tj. dla osób pozostających bez pracy, osób starszych, osób z niepełnosprawnością, doświadczających przemocy, rodzin z dziećmi, wymagających pomocy w rozwiązywaniu problemów, których nie mogą pokonać, wykorzystując własne uprawnienia i możliwości w zależnoś</w:t>
      </w:r>
      <w:r w:rsidR="00D543B2"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ci </w:t>
      </w: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od bieżących potrzeb osób zgłaszających się po pomoc.</w:t>
      </w:r>
    </w:p>
    <w:p w:rsidR="0093313A" w:rsidRPr="00564D83" w:rsidRDefault="0093313A" w:rsidP="00D543B2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Usługi psychologiczne będą świadczone przez psycholog Annę Włodarczyk</w:t>
      </w:r>
    </w:p>
    <w:sectPr w:rsidR="0093313A" w:rsidRPr="00564D83" w:rsidSect="005671FD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9AB" w:rsidRDefault="00E059AB">
      <w:r>
        <w:separator/>
      </w:r>
    </w:p>
  </w:endnote>
  <w:endnote w:type="continuationSeparator" w:id="1">
    <w:p w:rsidR="00E059AB" w:rsidRDefault="00E05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9AB" w:rsidRDefault="00E059AB">
      <w:r>
        <w:rPr>
          <w:color w:val="000000"/>
        </w:rPr>
        <w:separator/>
      </w:r>
    </w:p>
  </w:footnote>
  <w:footnote w:type="continuationSeparator" w:id="1">
    <w:p w:rsidR="00E059AB" w:rsidRDefault="00E05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5DF5"/>
    <w:multiLevelType w:val="multilevel"/>
    <w:tmpl w:val="99723C1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25"/>
    <w:rsid w:val="000149A7"/>
    <w:rsid w:val="001773E3"/>
    <w:rsid w:val="001E54EE"/>
    <w:rsid w:val="00211C3D"/>
    <w:rsid w:val="00257996"/>
    <w:rsid w:val="00261D3D"/>
    <w:rsid w:val="002A1DFB"/>
    <w:rsid w:val="00303C1B"/>
    <w:rsid w:val="00336E24"/>
    <w:rsid w:val="003970FA"/>
    <w:rsid w:val="003E2808"/>
    <w:rsid w:val="00540036"/>
    <w:rsid w:val="00546FF9"/>
    <w:rsid w:val="00564D83"/>
    <w:rsid w:val="005671FD"/>
    <w:rsid w:val="00590D4C"/>
    <w:rsid w:val="006136F8"/>
    <w:rsid w:val="006208A9"/>
    <w:rsid w:val="00625D25"/>
    <w:rsid w:val="006A77F6"/>
    <w:rsid w:val="006B1446"/>
    <w:rsid w:val="006B2B78"/>
    <w:rsid w:val="006B527B"/>
    <w:rsid w:val="00773703"/>
    <w:rsid w:val="007A6F9F"/>
    <w:rsid w:val="007D70CE"/>
    <w:rsid w:val="00851BFB"/>
    <w:rsid w:val="008747D4"/>
    <w:rsid w:val="0089372C"/>
    <w:rsid w:val="0093313A"/>
    <w:rsid w:val="00942AF6"/>
    <w:rsid w:val="00980476"/>
    <w:rsid w:val="00981783"/>
    <w:rsid w:val="009955CD"/>
    <w:rsid w:val="009D5185"/>
    <w:rsid w:val="00B311DD"/>
    <w:rsid w:val="00B77868"/>
    <w:rsid w:val="00BB3CB0"/>
    <w:rsid w:val="00BD6362"/>
    <w:rsid w:val="00BE2FF8"/>
    <w:rsid w:val="00C301FD"/>
    <w:rsid w:val="00CE21AD"/>
    <w:rsid w:val="00D15817"/>
    <w:rsid w:val="00D543B2"/>
    <w:rsid w:val="00D71E39"/>
    <w:rsid w:val="00D73849"/>
    <w:rsid w:val="00D74D25"/>
    <w:rsid w:val="00DA2689"/>
    <w:rsid w:val="00DE4563"/>
    <w:rsid w:val="00DF5CFC"/>
    <w:rsid w:val="00E059AB"/>
    <w:rsid w:val="00E252B9"/>
    <w:rsid w:val="00E41EE7"/>
    <w:rsid w:val="00E700A8"/>
    <w:rsid w:val="00EB2892"/>
    <w:rsid w:val="00EC2180"/>
    <w:rsid w:val="00F73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F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71FD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5671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671FD"/>
    <w:pPr>
      <w:spacing w:after="140" w:line="288" w:lineRule="auto"/>
    </w:pPr>
  </w:style>
  <w:style w:type="paragraph" w:styleId="Lista">
    <w:name w:val="List"/>
    <w:basedOn w:val="Textbody"/>
    <w:rsid w:val="005671FD"/>
    <w:rPr>
      <w:rFonts w:cs="Arial"/>
    </w:rPr>
  </w:style>
  <w:style w:type="paragraph" w:styleId="Legenda">
    <w:name w:val="caption"/>
    <w:basedOn w:val="Standard"/>
    <w:rsid w:val="005671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671FD"/>
    <w:pPr>
      <w:suppressLineNumbers/>
    </w:pPr>
    <w:rPr>
      <w:rFonts w:cs="Arial"/>
    </w:rPr>
  </w:style>
  <w:style w:type="paragraph" w:styleId="Tekstdymka">
    <w:name w:val="Balloon Text"/>
    <w:basedOn w:val="Standard"/>
    <w:rsid w:val="005671FD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5671FD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5671FD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1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1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sychologicz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psychologiczne - listopad 2018</Template>
  <TotalTime>51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31</cp:revision>
  <cp:lastPrinted>2018-10-26T07:06:00Z</cp:lastPrinted>
  <dcterms:created xsi:type="dcterms:W3CDTF">2018-11-27T07:57:00Z</dcterms:created>
  <dcterms:modified xsi:type="dcterms:W3CDTF">2019-10-09T06:43:00Z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