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B2" w:rsidRPr="00D543B2" w:rsidRDefault="006136F8" w:rsidP="00D7384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543B2">
        <w:rPr>
          <w:rFonts w:ascii="Times New Roman" w:hAnsi="Times New Roman" w:cs="Times New Roman"/>
          <w:sz w:val="32"/>
          <w:szCs w:val="32"/>
        </w:rPr>
        <w:t>Ośrodek Pomocy Społecznej w Praszce informuje, że w ramach realiza</w:t>
      </w:r>
      <w:r w:rsidR="00D543B2">
        <w:rPr>
          <w:rFonts w:ascii="Times New Roman" w:hAnsi="Times New Roman" w:cs="Times New Roman"/>
          <w:sz w:val="32"/>
          <w:szCs w:val="32"/>
        </w:rPr>
        <w:t xml:space="preserve">cji projektu </w:t>
      </w:r>
      <w:r w:rsidRPr="00D543B2">
        <w:rPr>
          <w:rFonts w:ascii="Times New Roman" w:hAnsi="Times New Roman" w:cs="Times New Roman"/>
          <w:sz w:val="32"/>
          <w:szCs w:val="32"/>
        </w:rPr>
        <w:t>pn. „Profesjonalna i skuteczna pomoc społeczna - wdrożenie uprawnień o</w:t>
      </w:r>
      <w:r w:rsidR="00D543B2">
        <w:rPr>
          <w:rFonts w:ascii="Times New Roman" w:hAnsi="Times New Roman" w:cs="Times New Roman"/>
          <w:sz w:val="32"/>
          <w:szCs w:val="32"/>
        </w:rPr>
        <w:t xml:space="preserve">rganizacyjnych </w:t>
      </w:r>
      <w:r w:rsidRPr="00D543B2">
        <w:rPr>
          <w:rFonts w:ascii="Times New Roman" w:hAnsi="Times New Roman" w:cs="Times New Roman"/>
          <w:sz w:val="32"/>
          <w:szCs w:val="32"/>
        </w:rPr>
        <w:t xml:space="preserve">w Ośrodku Pomocy Społecznej w Praszce” współfinansowanego ze środków Europejskiego Funduszu Społecznego w ramach Programu Operacyjnego Wiedza Edukacja Rozwój 2014 – 2020 nr POWR.02.05.00 – IP.03-00-012/17 dla różnych grup docelowych – </w:t>
      </w:r>
      <w:r w:rsidR="00D543B2" w:rsidRPr="00D543B2">
        <w:rPr>
          <w:rFonts w:ascii="Times New Roman" w:hAnsi="Times New Roman" w:cs="Times New Roman"/>
          <w:sz w:val="32"/>
          <w:szCs w:val="32"/>
        </w:rPr>
        <w:t>klientów OPS w Praszc</w:t>
      </w:r>
      <w:r w:rsidR="00DF5CFC">
        <w:rPr>
          <w:rFonts w:ascii="Times New Roman" w:hAnsi="Times New Roman" w:cs="Times New Roman"/>
          <w:sz w:val="32"/>
          <w:szCs w:val="32"/>
        </w:rPr>
        <w:t xml:space="preserve">e w dn. </w:t>
      </w:r>
      <w:r w:rsidR="00DF5CFC" w:rsidRPr="00C301FD">
        <w:rPr>
          <w:rFonts w:ascii="Times New Roman" w:hAnsi="Times New Roman" w:cs="Times New Roman"/>
          <w:b/>
          <w:sz w:val="32"/>
          <w:szCs w:val="32"/>
        </w:rPr>
        <w:t>06.06.2019r. w godz. 10:00 – 15:00, w dn. 25.06</w:t>
      </w:r>
      <w:r w:rsidR="007A6F9F" w:rsidRPr="00C301FD">
        <w:rPr>
          <w:rFonts w:ascii="Times New Roman" w:hAnsi="Times New Roman" w:cs="Times New Roman"/>
          <w:b/>
          <w:sz w:val="32"/>
          <w:szCs w:val="32"/>
        </w:rPr>
        <w:t>.</w:t>
      </w:r>
      <w:r w:rsidR="00D543B2" w:rsidRPr="00C301FD">
        <w:rPr>
          <w:rFonts w:ascii="Times New Roman" w:hAnsi="Times New Roman" w:cs="Times New Roman"/>
          <w:b/>
          <w:sz w:val="32"/>
          <w:szCs w:val="32"/>
        </w:rPr>
        <w:t xml:space="preserve">2019r. w godz. </w:t>
      </w:r>
      <w:r w:rsidR="00DF5CFC" w:rsidRPr="00C301FD">
        <w:rPr>
          <w:rFonts w:ascii="Times New Roman" w:hAnsi="Times New Roman" w:cs="Times New Roman"/>
          <w:b/>
          <w:sz w:val="32"/>
          <w:szCs w:val="32"/>
        </w:rPr>
        <w:t>09:00 - 16:0</w:t>
      </w:r>
      <w:r w:rsidR="007A6F9F" w:rsidRPr="00C301FD">
        <w:rPr>
          <w:rFonts w:ascii="Times New Roman" w:hAnsi="Times New Roman" w:cs="Times New Roman"/>
          <w:b/>
          <w:sz w:val="32"/>
          <w:szCs w:val="32"/>
        </w:rPr>
        <w:t>0</w:t>
      </w:r>
      <w:r w:rsidR="00540036" w:rsidRPr="00C30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CFC" w:rsidRPr="00C301FD">
        <w:rPr>
          <w:rFonts w:ascii="Times New Roman" w:hAnsi="Times New Roman" w:cs="Times New Roman"/>
          <w:b/>
          <w:sz w:val="32"/>
          <w:szCs w:val="32"/>
        </w:rPr>
        <w:t>, w dn. 26.06.2019r. w godz. 08:00 – 11</w:t>
      </w:r>
      <w:r w:rsidR="006B2B78" w:rsidRPr="00C301FD">
        <w:rPr>
          <w:rFonts w:ascii="Times New Roman" w:hAnsi="Times New Roman" w:cs="Times New Roman"/>
          <w:b/>
          <w:sz w:val="32"/>
          <w:szCs w:val="32"/>
        </w:rPr>
        <w:t>:00</w:t>
      </w:r>
      <w:r w:rsidR="00336E24" w:rsidRPr="00C30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3849" w:rsidRPr="00C301FD">
        <w:rPr>
          <w:rFonts w:ascii="Times New Roman" w:hAnsi="Times New Roman" w:cs="Times New Roman"/>
          <w:b/>
          <w:sz w:val="32"/>
          <w:szCs w:val="32"/>
        </w:rPr>
        <w:t>w dn. 28.05.201</w:t>
      </w:r>
      <w:r w:rsidR="00DF5CFC" w:rsidRPr="00C301FD">
        <w:rPr>
          <w:rFonts w:ascii="Times New Roman" w:hAnsi="Times New Roman" w:cs="Times New Roman"/>
          <w:b/>
          <w:sz w:val="32"/>
          <w:szCs w:val="32"/>
        </w:rPr>
        <w:t>9r.</w:t>
      </w:r>
      <w:r w:rsidR="00D73849">
        <w:rPr>
          <w:rFonts w:ascii="Times New Roman" w:hAnsi="Times New Roman" w:cs="Times New Roman"/>
          <w:sz w:val="32"/>
          <w:szCs w:val="32"/>
        </w:rPr>
        <w:t xml:space="preserve"> ś</w:t>
      </w:r>
      <w:r w:rsidRPr="00D543B2">
        <w:rPr>
          <w:rFonts w:ascii="Times New Roman" w:hAnsi="Times New Roman" w:cs="Times New Roman"/>
          <w:sz w:val="32"/>
          <w:szCs w:val="32"/>
        </w:rPr>
        <w:t>wiadczone będą bezpłatne usługi psychologiczne</w:t>
      </w:r>
      <w:r w:rsidR="00D543B2" w:rsidRPr="00D543B2">
        <w:rPr>
          <w:rFonts w:ascii="Times New Roman" w:hAnsi="Times New Roman" w:cs="Times New Roman"/>
          <w:sz w:val="32"/>
          <w:szCs w:val="32"/>
        </w:rPr>
        <w:t>.</w:t>
      </w:r>
    </w:p>
    <w:p w:rsidR="00261D3D" w:rsidRPr="00D543B2" w:rsidRDefault="006136F8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 </w:t>
      </w:r>
      <w:r w:rsidRPr="00D543B2">
        <w:rPr>
          <w:rFonts w:ascii="Times New Roman" w:eastAsia="Times New Roman" w:hAnsi="Times New Roman" w:cs="Times New Roman"/>
          <w:sz w:val="32"/>
          <w:szCs w:val="32"/>
          <w:lang w:eastAsia="pl-PL"/>
        </w:rPr>
        <w:t>od bieżących potrzeb osób zgłaszających się po pomoc.</w:t>
      </w:r>
      <w:r w:rsidRPr="00D543B2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-132075</wp:posOffset>
            </wp:positionH>
            <wp:positionV relativeFrom="page">
              <wp:posOffset>5242556</wp:posOffset>
            </wp:positionV>
            <wp:extent cx="9587868" cy="1593854"/>
            <wp:effectExtent l="0" t="0" r="0" b="6346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587868" cy="1593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61D3D" w:rsidRPr="00D543B2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62" w:rsidRDefault="00BD6362">
      <w:r>
        <w:separator/>
      </w:r>
    </w:p>
  </w:endnote>
  <w:endnote w:type="continuationSeparator" w:id="1">
    <w:p w:rsidR="00BD6362" w:rsidRDefault="00BD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62" w:rsidRDefault="00BD6362">
      <w:r>
        <w:rPr>
          <w:color w:val="000000"/>
        </w:rPr>
        <w:separator/>
      </w:r>
    </w:p>
  </w:footnote>
  <w:footnote w:type="continuationSeparator" w:id="1">
    <w:p w:rsidR="00BD6362" w:rsidRDefault="00BD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1773E3"/>
    <w:rsid w:val="001E54EE"/>
    <w:rsid w:val="00211C3D"/>
    <w:rsid w:val="00261D3D"/>
    <w:rsid w:val="002A1DFB"/>
    <w:rsid w:val="00303C1B"/>
    <w:rsid w:val="00336E24"/>
    <w:rsid w:val="003E2808"/>
    <w:rsid w:val="00540036"/>
    <w:rsid w:val="00546FF9"/>
    <w:rsid w:val="005671FD"/>
    <w:rsid w:val="00590D4C"/>
    <w:rsid w:val="006136F8"/>
    <w:rsid w:val="006208A9"/>
    <w:rsid w:val="00625D25"/>
    <w:rsid w:val="006B1446"/>
    <w:rsid w:val="006B2B78"/>
    <w:rsid w:val="00773703"/>
    <w:rsid w:val="007A6F9F"/>
    <w:rsid w:val="007D70CE"/>
    <w:rsid w:val="00851BFB"/>
    <w:rsid w:val="0089372C"/>
    <w:rsid w:val="009D5185"/>
    <w:rsid w:val="00B77868"/>
    <w:rsid w:val="00BB3CB0"/>
    <w:rsid w:val="00BD6362"/>
    <w:rsid w:val="00C301FD"/>
    <w:rsid w:val="00D15817"/>
    <w:rsid w:val="00D543B2"/>
    <w:rsid w:val="00D71E39"/>
    <w:rsid w:val="00D73849"/>
    <w:rsid w:val="00D74D25"/>
    <w:rsid w:val="00DA2689"/>
    <w:rsid w:val="00DF5CFC"/>
    <w:rsid w:val="00E252B9"/>
    <w:rsid w:val="00EC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35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18</cp:revision>
  <cp:lastPrinted>2018-10-26T07:06:00Z</cp:lastPrinted>
  <dcterms:created xsi:type="dcterms:W3CDTF">2018-11-27T07:57:00Z</dcterms:created>
  <dcterms:modified xsi:type="dcterms:W3CDTF">2019-06-06T06:30:00Z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